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7E" w:rsidRDefault="00204DD7">
      <w:r w:rsidRPr="00204DD7">
        <w:rPr>
          <w:noProof/>
          <w:lang w:eastAsia="nb-NO"/>
        </w:rPr>
        <w:drawing>
          <wp:inline distT="0" distB="0" distL="0" distR="0">
            <wp:extent cx="2476183" cy="3837957"/>
            <wp:effectExtent l="0" t="0" r="635" b="0"/>
            <wp:docPr id="3" name="Bilde 3" descr="\\Clfilegrp02\rdsgrp02$\1178Bruker\Desktop\22DD5FFC-515D-4E31-B34B-A872F5D9DF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lfilegrp02\rdsgrp02$\1178Bruker\Desktop\22DD5FFC-515D-4E31-B34B-A872F5D9DFC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60" cy="392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DD7">
        <w:rPr>
          <w:noProof/>
          <w:lang w:eastAsia="nb-NO"/>
        </w:rPr>
        <w:drawing>
          <wp:inline distT="0" distB="0" distL="0" distR="0">
            <wp:extent cx="2362200" cy="3866346"/>
            <wp:effectExtent l="0" t="0" r="0" b="1270"/>
            <wp:docPr id="2" name="Bilde 2" descr="\\Clfilegrp02\rdsgrp02$\1178Bruker\Desktop\1C7A0988-847A-4509-B1AF-D28225F1B0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filegrp02\rdsgrp02$\1178Bruker\Desktop\1C7A0988-847A-4509-B1AF-D28225F1B0E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19" cy="390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DD7">
        <w:rPr>
          <w:noProof/>
          <w:lang w:eastAsia="nb-NO"/>
        </w:rPr>
        <w:drawing>
          <wp:inline distT="0" distB="0" distL="0" distR="0">
            <wp:extent cx="2846705" cy="3799406"/>
            <wp:effectExtent l="0" t="0" r="0" b="0"/>
            <wp:docPr id="1" name="Bilde 1" descr="\\Clfilegrp02\rdsgrp02$\1178Bruker\Desktop\6A08DE80-FE42-4E59-BACF-C0630C5BFA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filegrp02\rdsgrp02$\1178Bruker\Desktop\6A08DE80-FE42-4E59-BACF-C0630C5BFA7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38" cy="381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D7" w:rsidRDefault="00204DD7"/>
    <w:p w:rsidR="00204DD7" w:rsidRDefault="00204DD7">
      <w:r>
        <w:t xml:space="preserve">Stor stas på Smurfen i dag </w:t>
      </w:r>
      <w:r>
        <w:sym w:font="Wingdings" w:char="F04A"/>
      </w:r>
      <w:r>
        <w:t xml:space="preserve"> Vi fikk besøk av selveste Fjøsnissen.</w:t>
      </w:r>
    </w:p>
    <w:p w:rsidR="00204DD7" w:rsidRDefault="00204DD7">
      <w:r>
        <w:t>Nissen fikk grøt ved bålpanna, barna sang og sannelig hadde han med pakke til alle barna.</w:t>
      </w:r>
      <w:bookmarkStart w:id="0" w:name="_GoBack"/>
      <w:bookmarkEnd w:id="0"/>
    </w:p>
    <w:sectPr w:rsidR="0020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D7"/>
    <w:rsid w:val="00204DD7"/>
    <w:rsid w:val="003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389D"/>
  <w15:chartTrackingRefBased/>
  <w15:docId w15:val="{ABE198AC-C8C1-4BF7-B325-C10942B4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1139C7DA</Template>
  <TotalTime>5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1178Bruker</dc:creator>
  <cp:keywords/>
  <dc:description/>
  <cp:lastModifiedBy>1178Bruker</cp:lastModifiedBy>
  <cp:revision>1</cp:revision>
  <dcterms:created xsi:type="dcterms:W3CDTF">2018-12-17T13:04:00Z</dcterms:created>
  <dcterms:modified xsi:type="dcterms:W3CDTF">2018-12-17T13:09:00Z</dcterms:modified>
</cp:coreProperties>
</file>