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B3" w:rsidRDefault="00445FB3">
      <w:pPr>
        <w:rPr>
          <w:b/>
          <w:noProof/>
          <w:sz w:val="32"/>
          <w:szCs w:val="32"/>
          <w:lang w:eastAsia="nb-NO"/>
        </w:rPr>
      </w:pPr>
      <w:r w:rsidRPr="00445FB3">
        <w:rPr>
          <w:b/>
          <w:noProof/>
          <w:sz w:val="32"/>
          <w:szCs w:val="32"/>
          <w:lang w:eastAsia="nb-NO"/>
        </w:rPr>
        <w:t xml:space="preserve">Markering av Samefolketsdag </w:t>
      </w:r>
    </w:p>
    <w:p w:rsidR="00445FB3" w:rsidRPr="00445FB3" w:rsidRDefault="00445FB3">
      <w:pPr>
        <w:rPr>
          <w:b/>
          <w:noProof/>
          <w:sz w:val="24"/>
          <w:szCs w:val="24"/>
          <w:lang w:eastAsia="nb-NO"/>
        </w:rPr>
      </w:pPr>
      <w:r w:rsidRPr="00445FB3">
        <w:rPr>
          <w:b/>
          <w:noProof/>
          <w:sz w:val="24"/>
          <w:szCs w:val="24"/>
          <w:lang w:eastAsia="nb-NO"/>
        </w:rPr>
        <w:t>Samefolketsflagg laget av Tommeliten avd. 0-3 år</w:t>
      </w:r>
    </w:p>
    <w:p w:rsidR="00445FB3" w:rsidRDefault="00445FB3">
      <w:pPr>
        <w:rPr>
          <w:noProof/>
          <w:lang w:eastAsia="nb-NO"/>
        </w:rPr>
      </w:pPr>
      <w:r w:rsidRPr="00445FB3">
        <w:rPr>
          <w:noProof/>
          <w:lang w:eastAsia="nb-NO"/>
        </w:rPr>
        <w:drawing>
          <wp:inline distT="0" distB="0" distL="0" distR="0" wp14:anchorId="60EC6CDE" wp14:editId="6919595D">
            <wp:extent cx="2323349" cy="3162300"/>
            <wp:effectExtent l="0" t="0" r="1270" b="0"/>
            <wp:docPr id="3" name="Bilde 3" descr="\\Clfilegrp02\rdsgrp02$\1178Bruker\Desktop\IMG_20200204_154851_resized_20200205_09012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lfilegrp02\rdsgrp02$\1178Bruker\Desktop\IMG_20200204_154851_resized_20200205_090128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76" cy="31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B3" w:rsidRDefault="00445FB3">
      <w:pPr>
        <w:rPr>
          <w:noProof/>
          <w:lang w:eastAsia="nb-NO"/>
        </w:rPr>
      </w:pPr>
    </w:p>
    <w:p w:rsidR="00445FB3" w:rsidRPr="008124DF" w:rsidRDefault="00445FB3">
      <w:pPr>
        <w:rPr>
          <w:b/>
          <w:noProof/>
          <w:sz w:val="24"/>
          <w:szCs w:val="24"/>
          <w:lang w:eastAsia="nb-NO"/>
        </w:rPr>
      </w:pPr>
      <w:r w:rsidRPr="008124DF">
        <w:rPr>
          <w:b/>
          <w:noProof/>
          <w:sz w:val="24"/>
          <w:szCs w:val="24"/>
          <w:lang w:eastAsia="nb-NO"/>
        </w:rPr>
        <w:t>Lavvo , Kuba vår er pynta med Nordlys og de har selvfølgelig malt reinsdyr.</w:t>
      </w:r>
    </w:p>
    <w:p w:rsidR="00445FB3" w:rsidRPr="008124DF" w:rsidRDefault="00445FB3">
      <w:pPr>
        <w:rPr>
          <w:b/>
          <w:noProof/>
          <w:sz w:val="24"/>
          <w:szCs w:val="24"/>
          <w:lang w:eastAsia="nb-NO"/>
        </w:rPr>
      </w:pPr>
      <w:r w:rsidRPr="008124DF">
        <w:rPr>
          <w:b/>
          <w:noProof/>
          <w:sz w:val="24"/>
          <w:szCs w:val="24"/>
          <w:lang w:eastAsia="nb-NO"/>
        </w:rPr>
        <w:t>I morgen Torsdag den 6.2.20, lager vi Finnbiff</w:t>
      </w:r>
      <w:r w:rsidR="00192DD8" w:rsidRPr="008124DF">
        <w:rPr>
          <w:b/>
          <w:noProof/>
          <w:sz w:val="24"/>
          <w:szCs w:val="24"/>
          <w:lang w:eastAsia="nb-NO"/>
        </w:rPr>
        <w:t>.</w:t>
      </w:r>
    </w:p>
    <w:p w:rsidR="00445FB3" w:rsidRDefault="00445FB3">
      <w:r w:rsidRPr="00445FB3">
        <w:rPr>
          <w:noProof/>
          <w:lang w:eastAsia="nb-NO"/>
        </w:rPr>
        <w:drawing>
          <wp:inline distT="0" distB="0" distL="0" distR="0">
            <wp:extent cx="2314575" cy="3086100"/>
            <wp:effectExtent l="0" t="0" r="9525" b="0"/>
            <wp:docPr id="2" name="Bilde 2" descr="\\Clfilegrp02\rdsgrp02$\1178Bruker\Desktop\IMG_20200203_110451_resized_20200205_09021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filegrp02\rdsgrp02$\1178Bruker\Desktop\IMG_20200203_110451_resized_20200205_090214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2" cy="30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45FB3">
        <w:rPr>
          <w:noProof/>
          <w:lang w:eastAsia="nb-NO"/>
        </w:rPr>
        <w:drawing>
          <wp:inline distT="0" distB="0" distL="0" distR="0" wp14:anchorId="2F88FFC7" wp14:editId="35C942EB">
            <wp:extent cx="2313626" cy="3084830"/>
            <wp:effectExtent l="0" t="0" r="0" b="1270"/>
            <wp:docPr id="1" name="Bilde 1" descr="\\Clfilegrp02\rdsgrp02$\1178Bruker\Desktop\IMG_20200204_162356_resized_20200205_09010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filegrp02\rdsgrp02$\1178Bruker\Desktop\IMG_20200204_162356_resized_20200205_090109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04" cy="31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5FB3" w:rsidRDefault="00445FB3"/>
    <w:p w:rsidR="00C35E7B" w:rsidRDefault="00C35E7B"/>
    <w:sectPr w:rsidR="00C3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B3"/>
    <w:rsid w:val="00192DD8"/>
    <w:rsid w:val="00445FB3"/>
    <w:rsid w:val="008124DF"/>
    <w:rsid w:val="00C35E7B"/>
    <w:rsid w:val="00E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09E8-2DD5-441E-8B93-87E72E4D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D1287EB</Template>
  <TotalTime>73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1178Bruker</dc:creator>
  <cp:keywords/>
  <dc:description/>
  <cp:lastModifiedBy>1178Bruker</cp:lastModifiedBy>
  <cp:revision>2</cp:revision>
  <dcterms:created xsi:type="dcterms:W3CDTF">2020-02-05T08:30:00Z</dcterms:created>
  <dcterms:modified xsi:type="dcterms:W3CDTF">2020-02-05T12:46:00Z</dcterms:modified>
</cp:coreProperties>
</file>